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11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290901" w14:paraId="72F8BB23" w14:textId="77777777" w:rsidTr="004919E5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4AC03CE" w14:textId="3F009D77" w:rsidR="00692703" w:rsidRPr="00290901" w:rsidRDefault="00890BC5" w:rsidP="004919E5">
            <w:pPr>
              <w:pStyle w:val="Title"/>
              <w:rPr>
                <w:rFonts w:ascii="Times New Roman" w:hAnsi="Times New Roman" w:cs="Times New Roman"/>
                <w:sz w:val="52"/>
              </w:rPr>
            </w:pPr>
            <w:r w:rsidRPr="00290901">
              <w:rPr>
                <w:rFonts w:ascii="Times New Roman" w:hAnsi="Times New Roman" w:cs="Times New Roman"/>
                <w:sz w:val="52"/>
              </w:rPr>
              <w:t>Healthcare coalition of southern maine</w:t>
            </w:r>
          </w:p>
          <w:p w14:paraId="161AC5CA" w14:textId="08F2B880" w:rsidR="00692703" w:rsidRPr="00290901" w:rsidRDefault="00890BC5" w:rsidP="004919E5">
            <w:pPr>
              <w:pStyle w:val="ContactInfo"/>
              <w:contextualSpacing w:val="0"/>
              <w:rPr>
                <w:rFonts w:ascii="Times New Roman" w:hAnsi="Times New Roman" w:cs="Times New Roman"/>
                <w:i/>
              </w:rPr>
            </w:pPr>
            <w:r w:rsidRPr="00290901">
              <w:rPr>
                <w:rFonts w:ascii="Times New Roman" w:hAnsi="Times New Roman" w:cs="Times New Roman"/>
                <w:i/>
              </w:rPr>
              <w:t>Supporting Emergency Preparedness in the Healthcare Community</w:t>
            </w:r>
          </w:p>
          <w:p w14:paraId="1C228298" w14:textId="5FE153A7" w:rsidR="00692703" w:rsidRPr="00290901" w:rsidRDefault="00890BC5" w:rsidP="004919E5">
            <w:pPr>
              <w:pStyle w:val="ContactInfoEmphasis"/>
              <w:contextualSpacing w:val="0"/>
              <w:rPr>
                <w:rFonts w:ascii="Times New Roman" w:hAnsi="Times New Roman" w:cs="Times New Roman"/>
              </w:rPr>
            </w:pPr>
            <w:r w:rsidRPr="00290901">
              <w:rPr>
                <w:rFonts w:ascii="Times New Roman" w:hAnsi="Times New Roman" w:cs="Times New Roman"/>
                <w:color w:val="0070C0"/>
              </w:rPr>
              <w:t>hccsm@allclearemg.com</w:t>
            </w:r>
          </w:p>
        </w:tc>
      </w:tr>
      <w:tr w:rsidR="005579C9" w:rsidRPr="00290901" w14:paraId="0EF7693B" w14:textId="77777777" w:rsidTr="004919E5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B301737" w14:textId="77777777" w:rsidR="005579C9" w:rsidRPr="00290901" w:rsidRDefault="005579C9" w:rsidP="004919E5">
            <w:pPr>
              <w:rPr>
                <w:rFonts w:ascii="Times New Roman" w:hAnsi="Times New Roman" w:cs="Times New Roman"/>
              </w:rPr>
            </w:pPr>
          </w:p>
        </w:tc>
      </w:tr>
    </w:tbl>
    <w:p w14:paraId="448CC484" w14:textId="061701AC" w:rsidR="005579C9" w:rsidRPr="00290901" w:rsidRDefault="005579C9" w:rsidP="005579C9">
      <w:pPr>
        <w:pStyle w:val="Header"/>
        <w:rPr>
          <w:rFonts w:ascii="Times New Roman" w:hAnsi="Times New Roman" w:cs="Times New Roman"/>
        </w:rPr>
      </w:pPr>
    </w:p>
    <w:p w14:paraId="6B30ABD9" w14:textId="7C70F7DF" w:rsidR="0085778B" w:rsidRDefault="00890BC5" w:rsidP="0085778B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90901">
        <w:rPr>
          <w:rFonts w:ascii="Times New Roman" w:hAnsi="Times New Roman" w:cs="Times New Roman"/>
        </w:rPr>
        <w:br/>
      </w:r>
      <w:r w:rsidR="0085778B">
        <w:rPr>
          <w:rFonts w:ascii="Times New Roman" w:hAnsi="Times New Roman" w:cs="Times New Roman"/>
          <w:b/>
          <w:color w:val="auto"/>
          <w:szCs w:val="24"/>
        </w:rPr>
        <w:t>VIRTUAL MEETING GUIDANCE:</w:t>
      </w:r>
    </w:p>
    <w:p w14:paraId="14E21176" w14:textId="14108D57" w:rsidR="0085778B" w:rsidRDefault="0085778B" w:rsidP="0085778B">
      <w:pPr>
        <w:rPr>
          <w:rFonts w:ascii="Times New Roman" w:hAnsi="Times New Roman" w:cs="Times New Roman"/>
          <w:b/>
          <w:color w:val="auto"/>
          <w:szCs w:val="24"/>
        </w:rPr>
      </w:pPr>
    </w:p>
    <w:p w14:paraId="5A0B03CB" w14:textId="03F86E6A" w:rsidR="0085778B" w:rsidRPr="0085778B" w:rsidRDefault="0085778B" w:rsidP="0085778B">
      <w:pPr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85778B">
        <w:rPr>
          <w:rFonts w:ascii="Times New Roman" w:hAnsi="Times New Roman" w:cs="Times New Roman"/>
          <w:b/>
          <w:color w:val="auto"/>
          <w:szCs w:val="24"/>
          <w:u w:val="single"/>
        </w:rPr>
        <w:t>Sign-In Information:</w:t>
      </w:r>
    </w:p>
    <w:p w14:paraId="0F35C9CC" w14:textId="77777777" w:rsidR="0053181B" w:rsidRPr="0053181B" w:rsidRDefault="0085778B" w:rsidP="0085778B">
      <w:pPr>
        <w:rPr>
          <w:rFonts w:ascii="Times New Roman" w:hAnsi="Times New Roman" w:cs="Times New Roman"/>
          <w:szCs w:val="24"/>
        </w:rPr>
      </w:pPr>
      <w:r w:rsidRPr="0085778B">
        <w:rPr>
          <w:rFonts w:ascii="Times New Roman" w:hAnsi="Times New Roman" w:cs="Times New Roman"/>
          <w:bCs/>
          <w:color w:val="auto"/>
          <w:szCs w:val="24"/>
        </w:rPr>
        <w:t xml:space="preserve">To Access Zoom Via </w:t>
      </w:r>
      <w:r w:rsidRPr="0053181B">
        <w:rPr>
          <w:rFonts w:ascii="Times New Roman" w:hAnsi="Times New Roman" w:cs="Times New Roman"/>
          <w:bCs/>
          <w:color w:val="auto"/>
          <w:szCs w:val="24"/>
        </w:rPr>
        <w:t xml:space="preserve">Computer:  </w:t>
      </w:r>
      <w:hyperlink r:id="rId11" w:tgtFrame="_blank" w:history="1">
        <w:r w:rsidR="0053181B" w:rsidRPr="0053181B">
          <w:rPr>
            <w:rStyle w:val="Hyperlink"/>
            <w:rFonts w:ascii="Times New Roman" w:hAnsi="Times New Roman" w:cs="Times New Roman"/>
            <w:color w:val="0E71EB"/>
            <w:szCs w:val="24"/>
            <w:shd w:val="clear" w:color="auto" w:fill="FFFFFF"/>
          </w:rPr>
          <w:t>https://zoom.us/j/380252241</w:t>
        </w:r>
      </w:hyperlink>
    </w:p>
    <w:p w14:paraId="59F6C8A9" w14:textId="56C2EE1E" w:rsidR="00DC4962" w:rsidRPr="0053181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  <w:r w:rsidRPr="0053181B">
        <w:rPr>
          <w:rFonts w:ascii="Times New Roman" w:hAnsi="Times New Roman" w:cs="Times New Roman"/>
          <w:bCs/>
          <w:color w:val="auto"/>
          <w:szCs w:val="24"/>
        </w:rPr>
        <w:t>To Access Zoom Via Phone: +1 646 558 8656</w:t>
      </w:r>
    </w:p>
    <w:p w14:paraId="7B57A950" w14:textId="549730E1" w:rsidR="0085778B" w:rsidRPr="0053181B" w:rsidRDefault="0085778B" w:rsidP="0085778B">
      <w:pPr>
        <w:ind w:firstLine="720"/>
        <w:rPr>
          <w:rFonts w:ascii="Times New Roman" w:hAnsi="Times New Roman" w:cs="Times New Roman"/>
          <w:bCs/>
          <w:color w:val="auto"/>
          <w:szCs w:val="24"/>
        </w:rPr>
      </w:pPr>
      <w:r w:rsidRPr="0053181B">
        <w:rPr>
          <w:rFonts w:ascii="Times New Roman" w:hAnsi="Times New Roman" w:cs="Times New Roman"/>
          <w:bCs/>
          <w:color w:val="auto"/>
          <w:szCs w:val="24"/>
        </w:rPr>
        <w:t xml:space="preserve">You will then enter meeting ID: </w:t>
      </w:r>
      <w:r w:rsidR="0053181B" w:rsidRPr="0053181B">
        <w:rPr>
          <w:rFonts w:ascii="Times New Roman" w:hAnsi="Times New Roman" w:cs="Times New Roman"/>
          <w:color w:val="232333"/>
          <w:szCs w:val="24"/>
          <w:shd w:val="clear" w:color="auto" w:fill="FFFFFF"/>
        </w:rPr>
        <w:t>380 252 241</w:t>
      </w:r>
    </w:p>
    <w:p w14:paraId="76B82FD9" w14:textId="131083E2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</w:p>
    <w:p w14:paraId="7BA025E0" w14:textId="3435C5E2" w:rsidR="0085778B" w:rsidRPr="0085778B" w:rsidRDefault="0085778B" w:rsidP="0085778B">
      <w:pPr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85778B">
        <w:rPr>
          <w:rFonts w:ascii="Times New Roman" w:hAnsi="Times New Roman" w:cs="Times New Roman"/>
          <w:b/>
          <w:color w:val="auto"/>
          <w:szCs w:val="24"/>
          <w:u w:val="single"/>
        </w:rPr>
        <w:t>Muting/Un-Muting Yourself:</w:t>
      </w:r>
    </w:p>
    <w:p w14:paraId="0DF53C22" w14:textId="1724C6C3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 xml:space="preserve">Via Computer: On the bottom left hand corner there is a mute and unmute button </w:t>
      </w:r>
    </w:p>
    <w:p w14:paraId="3BFFC6C8" w14:textId="4F4960A8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 xml:space="preserve">Via Phone: *6 to unmute and *6 to re-mute yourself </w:t>
      </w:r>
    </w:p>
    <w:p w14:paraId="2EBDB9F8" w14:textId="3F942E85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</w:p>
    <w:p w14:paraId="32C96C79" w14:textId="019B1ECD" w:rsidR="0085778B" w:rsidRPr="0085778B" w:rsidRDefault="0085778B" w:rsidP="0085778B">
      <w:pPr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85778B">
        <w:rPr>
          <w:rFonts w:ascii="Times New Roman" w:hAnsi="Times New Roman" w:cs="Times New Roman"/>
          <w:b/>
          <w:color w:val="auto"/>
          <w:szCs w:val="24"/>
          <w:u w:val="single"/>
        </w:rPr>
        <w:t>Attendance:</w:t>
      </w:r>
    </w:p>
    <w:p w14:paraId="456035B8" w14:textId="24922D67" w:rsidR="0085778B" w:rsidRDefault="0085778B" w:rsidP="008577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If you are on the computer, when you first sign on please go to the “chat” option and type out for attendance purposes:</w:t>
      </w:r>
    </w:p>
    <w:p w14:paraId="56A567E9" w14:textId="67721E1A" w:rsidR="0085778B" w:rsidRDefault="0085778B" w:rsidP="0085778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Your Name</w:t>
      </w:r>
    </w:p>
    <w:p w14:paraId="1FF9B95E" w14:textId="37B2A145" w:rsidR="0085778B" w:rsidRDefault="0085778B" w:rsidP="0085778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Your Facility/Organization</w:t>
      </w:r>
    </w:p>
    <w:p w14:paraId="5AE1A151" w14:textId="16E486E9" w:rsidR="0085778B" w:rsidRDefault="0085778B" w:rsidP="0085778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 xml:space="preserve">Your Position/Title </w:t>
      </w:r>
    </w:p>
    <w:p w14:paraId="58185EDA" w14:textId="1F34EE82" w:rsidR="0085778B" w:rsidRDefault="0085778B" w:rsidP="008577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If you are on the phone, please wait until we do introductions and I will read your number, then please provide the above information for attendance purposes</w:t>
      </w:r>
    </w:p>
    <w:p w14:paraId="4CAEBC9B" w14:textId="36F95206" w:rsidR="0085778B" w:rsidRDefault="0085778B" w:rsidP="008577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 xml:space="preserve">If for some reason you are unable to un-mute yourself/cannot be heard please send an email to </w:t>
      </w:r>
      <w:hyperlink r:id="rId12" w:history="1">
        <w:r w:rsidRPr="00D50495">
          <w:rPr>
            <w:rStyle w:val="Hyperlink"/>
            <w:rFonts w:ascii="Times New Roman" w:hAnsi="Times New Roman" w:cs="Times New Roman"/>
            <w:bCs/>
            <w:szCs w:val="24"/>
          </w:rPr>
          <w:t>hccsm@allclearemg.com</w:t>
        </w:r>
      </w:hyperlink>
      <w:r>
        <w:rPr>
          <w:rFonts w:ascii="Times New Roman" w:hAnsi="Times New Roman" w:cs="Times New Roman"/>
          <w:bCs/>
          <w:color w:val="auto"/>
          <w:szCs w:val="24"/>
        </w:rPr>
        <w:t xml:space="preserve"> with the above information for attendance purpose </w:t>
      </w:r>
    </w:p>
    <w:p w14:paraId="15CC88D3" w14:textId="603A77C4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</w:p>
    <w:p w14:paraId="3E11917D" w14:textId="35F2D9F8" w:rsidR="0085778B" w:rsidRPr="0085778B" w:rsidRDefault="0085778B" w:rsidP="0085778B">
      <w:pPr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85778B">
        <w:rPr>
          <w:rFonts w:ascii="Times New Roman" w:hAnsi="Times New Roman" w:cs="Times New Roman"/>
          <w:b/>
          <w:color w:val="auto"/>
          <w:szCs w:val="24"/>
          <w:u w:val="single"/>
        </w:rPr>
        <w:t>Questions/Comments:</w:t>
      </w:r>
    </w:p>
    <w:p w14:paraId="40A0BF62" w14:textId="5199B68E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1. If you are on the computer you can use the “chat” option to ask a question or type a comment</w:t>
      </w:r>
    </w:p>
    <w:p w14:paraId="10FD49C5" w14:textId="0D2B9281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2. If you are on the phone, or the computer, and would like to un-mute yourself to ask a question or make a comment, please wait until the current speaker is done speaking (this helps avoid talking over each other)</w:t>
      </w:r>
    </w:p>
    <w:p w14:paraId="5BA02705" w14:textId="2A05C196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</w:p>
    <w:p w14:paraId="39E05802" w14:textId="0196DAC1" w:rsidR="0085778B" w:rsidRPr="0085778B" w:rsidRDefault="0085778B" w:rsidP="0085778B">
      <w:pPr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85778B">
        <w:rPr>
          <w:rFonts w:ascii="Times New Roman" w:hAnsi="Times New Roman" w:cs="Times New Roman"/>
          <w:b/>
          <w:color w:val="auto"/>
          <w:szCs w:val="24"/>
          <w:u w:val="single"/>
        </w:rPr>
        <w:t>Prior to the Meeting:</w:t>
      </w:r>
    </w:p>
    <w:p w14:paraId="1352D03E" w14:textId="3F7458F2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1. If you would like some assistance with zoom prior to the meeting, please call Allyssa or email her and she will assist you</w:t>
      </w:r>
    </w:p>
    <w:p w14:paraId="6D850E1C" w14:textId="0E13A073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2. Feel free to go onto zoom prior to the meeting to test how things work, see what the platform looks like</w:t>
      </w:r>
    </w:p>
    <w:p w14:paraId="21FF1F11" w14:textId="30D103DA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3. I will be sending the PowerPoint the day prior to our meeting for those of you who are only able to call-in via zoom</w:t>
      </w:r>
    </w:p>
    <w:p w14:paraId="2B135ED9" w14:textId="724A0500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</w:p>
    <w:p w14:paraId="0DB693D2" w14:textId="3E394402" w:rsidR="0085778B" w:rsidRP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</w:p>
    <w:p w14:paraId="636CC652" w14:textId="77777777" w:rsidR="0085778B" w:rsidRDefault="0085778B" w:rsidP="0085778B">
      <w:pPr>
        <w:rPr>
          <w:rFonts w:ascii="Times New Roman" w:hAnsi="Times New Roman" w:cs="Times New Roman"/>
          <w:bCs/>
          <w:color w:val="auto"/>
          <w:szCs w:val="24"/>
        </w:rPr>
      </w:pPr>
    </w:p>
    <w:p w14:paraId="1FD5F77D" w14:textId="6E84399E" w:rsidR="0085778B" w:rsidRDefault="0085778B" w:rsidP="0085778B">
      <w:pPr>
        <w:ind w:firstLine="720"/>
        <w:rPr>
          <w:rFonts w:ascii="Times New Roman" w:hAnsi="Times New Roman" w:cs="Times New Roman"/>
          <w:bCs/>
          <w:color w:val="auto"/>
          <w:szCs w:val="24"/>
        </w:rPr>
      </w:pPr>
    </w:p>
    <w:p w14:paraId="61A35FFA" w14:textId="77777777" w:rsidR="0085778B" w:rsidRPr="0085778B" w:rsidRDefault="0085778B" w:rsidP="0085778B">
      <w:pPr>
        <w:ind w:firstLine="720"/>
        <w:rPr>
          <w:rFonts w:ascii="Times New Roman" w:hAnsi="Times New Roman" w:cs="Times New Roman"/>
          <w:b/>
          <w:color w:val="auto"/>
          <w:szCs w:val="24"/>
        </w:rPr>
      </w:pPr>
    </w:p>
    <w:sectPr w:rsidR="0085778B" w:rsidRPr="0085778B" w:rsidSect="005A1B10">
      <w:footerReference w:type="default" r:id="rId13"/>
      <w:headerReference w:type="first" r:id="rId14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943A" w14:textId="77777777" w:rsidR="008730BF" w:rsidRDefault="008730BF" w:rsidP="0068194B">
      <w:r>
        <w:separator/>
      </w:r>
    </w:p>
    <w:p w14:paraId="799E4D8F" w14:textId="77777777" w:rsidR="008730BF" w:rsidRDefault="008730BF"/>
    <w:p w14:paraId="491254A5" w14:textId="77777777" w:rsidR="008730BF" w:rsidRDefault="008730BF"/>
  </w:endnote>
  <w:endnote w:type="continuationSeparator" w:id="0">
    <w:p w14:paraId="1E982A81" w14:textId="77777777" w:rsidR="008730BF" w:rsidRDefault="008730BF" w:rsidP="0068194B">
      <w:r>
        <w:continuationSeparator/>
      </w:r>
    </w:p>
    <w:p w14:paraId="4EA35547" w14:textId="77777777" w:rsidR="008730BF" w:rsidRDefault="008730BF"/>
    <w:p w14:paraId="6B0B6A65" w14:textId="77777777" w:rsidR="008730BF" w:rsidRDefault="00873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38AF0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1BE0" w14:textId="77777777" w:rsidR="008730BF" w:rsidRDefault="008730BF" w:rsidP="0068194B">
      <w:r>
        <w:separator/>
      </w:r>
    </w:p>
    <w:p w14:paraId="1F8A53FE" w14:textId="77777777" w:rsidR="008730BF" w:rsidRDefault="008730BF"/>
    <w:p w14:paraId="18C4F52B" w14:textId="77777777" w:rsidR="008730BF" w:rsidRDefault="008730BF"/>
  </w:footnote>
  <w:footnote w:type="continuationSeparator" w:id="0">
    <w:p w14:paraId="6F3C1C6C" w14:textId="77777777" w:rsidR="008730BF" w:rsidRDefault="008730BF" w:rsidP="0068194B">
      <w:r>
        <w:continuationSeparator/>
      </w:r>
    </w:p>
    <w:p w14:paraId="701B5D88" w14:textId="77777777" w:rsidR="008730BF" w:rsidRDefault="008730BF"/>
    <w:p w14:paraId="64E025D0" w14:textId="77777777" w:rsidR="008730BF" w:rsidRDefault="00873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A4B2" w14:textId="7B6A62FD" w:rsidR="00236D54" w:rsidRPr="004E01EB" w:rsidRDefault="004919E5" w:rsidP="005A1B10">
    <w:pPr>
      <w:pStyle w:val="Header"/>
    </w:pPr>
    <w:r w:rsidRPr="00E713AB">
      <w:rPr>
        <w:noProof/>
      </w:rPr>
      <w:drawing>
        <wp:anchor distT="0" distB="0" distL="114300" distR="114300" simplePos="0" relativeHeight="251663360" behindDoc="1" locked="0" layoutInCell="1" allowOverlap="1" wp14:anchorId="3B6480E4" wp14:editId="285A354D">
          <wp:simplePos x="0" y="0"/>
          <wp:positionH relativeFrom="margin">
            <wp:posOffset>4984750</wp:posOffset>
          </wp:positionH>
          <wp:positionV relativeFrom="paragraph">
            <wp:posOffset>935990</wp:posOffset>
          </wp:positionV>
          <wp:extent cx="1606550" cy="327660"/>
          <wp:effectExtent l="0" t="0" r="0" b="0"/>
          <wp:wrapTight wrapText="bothSides">
            <wp:wrapPolygon edited="0">
              <wp:start x="0" y="0"/>
              <wp:lineTo x="0" y="20093"/>
              <wp:lineTo x="21258" y="20093"/>
              <wp:lineTo x="21258" y="0"/>
              <wp:lineTo x="0" y="0"/>
            </wp:wrapPolygon>
          </wp:wrapTight>
          <wp:docPr id="2" name="Picture 2" descr="AllClear_Lrg_HorzRGB">
            <a:extLst xmlns:a="http://schemas.openxmlformats.org/drawingml/2006/main">
              <a:ext uri="{FF2B5EF4-FFF2-40B4-BE49-F238E27FC236}">
                <a16:creationId xmlns:a16="http://schemas.microsoft.com/office/drawing/2014/main" id="{51059090-5AF3-4EC8-B35B-1446C08E85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" descr="AllClear_Lrg_HorzRGB">
                    <a:extLst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27660"/>
                  </a:xfrm>
                  <a:prstGeom prst="rect">
                    <a:avLst/>
                  </a:prstGeom>
                  <a:noFill/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9E9555B" wp14:editId="257BA0A0">
          <wp:simplePos x="0" y="0"/>
          <wp:positionH relativeFrom="column">
            <wp:posOffset>-609600</wp:posOffset>
          </wp:positionH>
          <wp:positionV relativeFrom="paragraph">
            <wp:posOffset>311150</wp:posOffset>
          </wp:positionV>
          <wp:extent cx="984250" cy="9842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6C4"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4DC5C2" wp14:editId="67A88C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A1A7A6F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6F90169"/>
    <w:multiLevelType w:val="hybridMultilevel"/>
    <w:tmpl w:val="9758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DF2735B"/>
    <w:multiLevelType w:val="hybridMultilevel"/>
    <w:tmpl w:val="75442748"/>
    <w:lvl w:ilvl="0" w:tplc="45E835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8F7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E0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020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AE5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4D5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47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238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0C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854862"/>
    <w:multiLevelType w:val="hybridMultilevel"/>
    <w:tmpl w:val="511A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F6F499F"/>
    <w:multiLevelType w:val="hybridMultilevel"/>
    <w:tmpl w:val="4D96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C5"/>
    <w:rsid w:val="000001EF"/>
    <w:rsid w:val="0000472D"/>
    <w:rsid w:val="00007322"/>
    <w:rsid w:val="00007728"/>
    <w:rsid w:val="00024584"/>
    <w:rsid w:val="00024730"/>
    <w:rsid w:val="00047821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C7BA4"/>
    <w:rsid w:val="001D0BF1"/>
    <w:rsid w:val="001E2162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4D30"/>
    <w:rsid w:val="002617AE"/>
    <w:rsid w:val="002638D0"/>
    <w:rsid w:val="002647D3"/>
    <w:rsid w:val="00275EAE"/>
    <w:rsid w:val="002827A3"/>
    <w:rsid w:val="0029090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57E5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17A9"/>
    <w:rsid w:val="003D380F"/>
    <w:rsid w:val="003E160D"/>
    <w:rsid w:val="003F1D5F"/>
    <w:rsid w:val="003F4F48"/>
    <w:rsid w:val="00405128"/>
    <w:rsid w:val="00406CFF"/>
    <w:rsid w:val="00416B25"/>
    <w:rsid w:val="00420592"/>
    <w:rsid w:val="00426A01"/>
    <w:rsid w:val="004319E0"/>
    <w:rsid w:val="00437E8C"/>
    <w:rsid w:val="00440225"/>
    <w:rsid w:val="00447186"/>
    <w:rsid w:val="004726BC"/>
    <w:rsid w:val="00474105"/>
    <w:rsid w:val="00480E6E"/>
    <w:rsid w:val="00486277"/>
    <w:rsid w:val="004919E5"/>
    <w:rsid w:val="00494CF6"/>
    <w:rsid w:val="00495F8D"/>
    <w:rsid w:val="004A1FAE"/>
    <w:rsid w:val="004A32FF"/>
    <w:rsid w:val="004B06EB"/>
    <w:rsid w:val="004B6AD0"/>
    <w:rsid w:val="004B7776"/>
    <w:rsid w:val="004C2D5D"/>
    <w:rsid w:val="004C33E1"/>
    <w:rsid w:val="004E01EB"/>
    <w:rsid w:val="004E2794"/>
    <w:rsid w:val="00510392"/>
    <w:rsid w:val="00513E2A"/>
    <w:rsid w:val="005165C6"/>
    <w:rsid w:val="0053181B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313D9"/>
    <w:rsid w:val="006618E9"/>
    <w:rsid w:val="00664399"/>
    <w:rsid w:val="0068194B"/>
    <w:rsid w:val="00692703"/>
    <w:rsid w:val="006A1962"/>
    <w:rsid w:val="006B5D48"/>
    <w:rsid w:val="006B7D7B"/>
    <w:rsid w:val="006C1A5E"/>
    <w:rsid w:val="006D65A8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5778B"/>
    <w:rsid w:val="00860461"/>
    <w:rsid w:val="0086487C"/>
    <w:rsid w:val="00870B20"/>
    <w:rsid w:val="008730BF"/>
    <w:rsid w:val="008829F8"/>
    <w:rsid w:val="00885897"/>
    <w:rsid w:val="00890BC5"/>
    <w:rsid w:val="008A6538"/>
    <w:rsid w:val="008C7056"/>
    <w:rsid w:val="008F3B14"/>
    <w:rsid w:val="00901899"/>
    <w:rsid w:val="0090344B"/>
    <w:rsid w:val="009053B4"/>
    <w:rsid w:val="00905715"/>
    <w:rsid w:val="0091321E"/>
    <w:rsid w:val="00913946"/>
    <w:rsid w:val="0092726B"/>
    <w:rsid w:val="009361BA"/>
    <w:rsid w:val="0094389E"/>
    <w:rsid w:val="00944F78"/>
    <w:rsid w:val="0094505E"/>
    <w:rsid w:val="009510E7"/>
    <w:rsid w:val="00952C89"/>
    <w:rsid w:val="009571D8"/>
    <w:rsid w:val="009650EA"/>
    <w:rsid w:val="00973ACC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5A80"/>
    <w:rsid w:val="00A93A5D"/>
    <w:rsid w:val="00AA5C16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E7888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4E36"/>
    <w:rsid w:val="00D914F1"/>
    <w:rsid w:val="00D9521A"/>
    <w:rsid w:val="00DA3914"/>
    <w:rsid w:val="00DA59AA"/>
    <w:rsid w:val="00DB6915"/>
    <w:rsid w:val="00DB7E1E"/>
    <w:rsid w:val="00DC1B78"/>
    <w:rsid w:val="00DC2A2F"/>
    <w:rsid w:val="00DC4962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0A27"/>
    <w:rsid w:val="00EA5099"/>
    <w:rsid w:val="00EB2530"/>
    <w:rsid w:val="00EC1351"/>
    <w:rsid w:val="00EC4CBF"/>
    <w:rsid w:val="00EE2CA8"/>
    <w:rsid w:val="00EF17E8"/>
    <w:rsid w:val="00EF51D9"/>
    <w:rsid w:val="00F07D4D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2424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BD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29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csm@allclearem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38025224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ssa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6BAD009-5336-4760-B515-38A76FAF5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2020-06-25T12:44:00Z</dcterms:created>
  <dcterms:modified xsi:type="dcterms:W3CDTF">2020-06-25T12:44:00Z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